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CC" w:rsidRPr="009A464C" w:rsidRDefault="008E2BCC" w:rsidP="00DC7B92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 w:rsidRPr="009A464C">
        <w:rPr>
          <w:rFonts w:ascii="Times New Roman" w:eastAsia="黑体" w:hAnsi="Times New Roman" w:cs="黑体" w:hint="eastAsia"/>
          <w:sz w:val="32"/>
          <w:szCs w:val="32"/>
        </w:rPr>
        <w:t>附件</w:t>
      </w:r>
      <w:r w:rsidRPr="009A464C">
        <w:rPr>
          <w:rFonts w:ascii="Times New Roman" w:eastAsia="黑体" w:hAnsi="Times New Roman" w:cs="Times New Roman"/>
          <w:sz w:val="32"/>
          <w:szCs w:val="32"/>
        </w:rPr>
        <w:t>1</w:t>
      </w:r>
      <w:r w:rsidRPr="009A464C">
        <w:rPr>
          <w:rFonts w:ascii="Times New Roman" w:eastAsia="黑体" w:hAnsi="Times New Roman" w:cs="黑体" w:hint="eastAsia"/>
          <w:sz w:val="32"/>
          <w:szCs w:val="32"/>
        </w:rPr>
        <w:t>：</w:t>
      </w:r>
    </w:p>
    <w:p w:rsidR="008E2BCC" w:rsidRPr="00DC7B92" w:rsidRDefault="008E2BCC" w:rsidP="00DC7B92">
      <w:pPr>
        <w:jc w:val="left"/>
        <w:rPr>
          <w:rFonts w:ascii="黑体" w:eastAsia="黑体" w:hAnsi="黑体" w:cs="Times New Roman"/>
          <w:sz w:val="32"/>
          <w:szCs w:val="32"/>
        </w:rPr>
      </w:pPr>
    </w:p>
    <w:p w:rsidR="008E2BCC" w:rsidRPr="003E467B" w:rsidRDefault="008E2BCC" w:rsidP="003E467B">
      <w:pPr>
        <w:jc w:val="center"/>
        <w:rPr>
          <w:rFonts w:ascii="方正小标宋简体" w:eastAsia="方正小标宋简体" w:cs="Times New Roman"/>
          <w:sz w:val="44"/>
          <w:szCs w:val="44"/>
        </w:rPr>
      </w:pPr>
      <w:r w:rsidRPr="003E467B">
        <w:rPr>
          <w:rFonts w:ascii="方正小标宋简体" w:eastAsia="方正小标宋简体" w:cs="方正小标宋简体" w:hint="eastAsia"/>
          <w:sz w:val="44"/>
          <w:szCs w:val="44"/>
        </w:rPr>
        <w:t>“团中央直属机关最美家庭”推荐表</w:t>
      </w:r>
    </w:p>
    <w:p w:rsidR="008E2BCC" w:rsidRPr="003E467B" w:rsidRDefault="008E2BCC" w:rsidP="003E467B">
      <w:pPr>
        <w:spacing w:line="240" w:lineRule="exact"/>
        <w:rPr>
          <w:rFonts w:ascii="方正楷体简体" w:eastAsia="方正楷体简体" w:cs="Times New Roman"/>
          <w:sz w:val="32"/>
          <w:szCs w:val="32"/>
        </w:rPr>
      </w:pPr>
    </w:p>
    <w:p w:rsidR="008E2BCC" w:rsidRPr="003E467B" w:rsidRDefault="008E2BCC">
      <w:pPr>
        <w:rPr>
          <w:rFonts w:ascii="方正楷体简体" w:eastAsia="方正楷体简体" w:cs="Times New Roman"/>
          <w:sz w:val="32"/>
          <w:szCs w:val="32"/>
        </w:rPr>
      </w:pPr>
      <w:r w:rsidRPr="003E467B">
        <w:rPr>
          <w:rFonts w:ascii="方正楷体简体" w:eastAsia="方正楷体简体" w:cs="方正楷体简体" w:hint="eastAsia"/>
          <w:sz w:val="32"/>
          <w:szCs w:val="32"/>
        </w:rPr>
        <w:t>申报单位：</w:t>
      </w:r>
      <w:r>
        <w:rPr>
          <w:rFonts w:ascii="方正楷体简体" w:eastAsia="方正楷体简体" w:cs="方正楷体简体" w:hint="eastAsia"/>
          <w:sz w:val="32"/>
          <w:szCs w:val="32"/>
        </w:rPr>
        <w:t>（</w:t>
      </w:r>
      <w:r w:rsidRPr="00ED5D0A">
        <w:rPr>
          <w:rFonts w:ascii="楷体_GB2312" w:eastAsia="楷体_GB2312" w:cs="楷体_GB2312" w:hint="eastAsia"/>
          <w:sz w:val="32"/>
          <w:szCs w:val="32"/>
        </w:rPr>
        <w:t>填报部门</w:t>
      </w:r>
      <w:r>
        <w:rPr>
          <w:rFonts w:ascii="方正楷体简体" w:eastAsia="方正楷体简体" w:cs="方正楷体简体" w:hint="eastAsia"/>
          <w:sz w:val="32"/>
          <w:szCs w:val="32"/>
        </w:rPr>
        <w:t>）</w:t>
      </w:r>
      <w:r w:rsidRPr="003E467B">
        <w:rPr>
          <w:rFonts w:ascii="方正楷体简体" w:eastAsia="方正楷体简体" w:cs="方正楷体简体"/>
          <w:sz w:val="32"/>
          <w:szCs w:val="32"/>
        </w:rPr>
        <w:t xml:space="preserve">        </w:t>
      </w:r>
      <w:r>
        <w:rPr>
          <w:rFonts w:ascii="方正楷体简体" w:eastAsia="方正楷体简体" w:cs="方正楷体简体"/>
          <w:sz w:val="32"/>
          <w:szCs w:val="32"/>
        </w:rPr>
        <w:t xml:space="preserve"> </w:t>
      </w:r>
      <w:r w:rsidRPr="003E467B">
        <w:rPr>
          <w:rFonts w:ascii="方正楷体简体" w:eastAsia="方正楷体简体" w:cs="方正楷体简体"/>
          <w:sz w:val="32"/>
          <w:szCs w:val="32"/>
        </w:rPr>
        <w:t xml:space="preserve"> </w:t>
      </w:r>
      <w:r w:rsidRPr="003E467B">
        <w:rPr>
          <w:rFonts w:ascii="方正楷体简体" w:eastAsia="方正楷体简体" w:cs="方正楷体简体" w:hint="eastAsia"/>
          <w:sz w:val="32"/>
          <w:szCs w:val="32"/>
        </w:rPr>
        <w:t>联系人及电话</w:t>
      </w:r>
      <w:r>
        <w:rPr>
          <w:rFonts w:ascii="方正楷体简体" w:eastAsia="方正楷体简体" w:cs="方正楷体简体" w:hint="eastAsia"/>
          <w:sz w:val="32"/>
          <w:szCs w:val="32"/>
        </w:rPr>
        <w:t>：（</w:t>
      </w:r>
      <w:r>
        <w:rPr>
          <w:rFonts w:ascii="楷体_GB2312" w:eastAsia="楷体_GB2312" w:cs="楷体_GB2312" w:hint="eastAsia"/>
          <w:sz w:val="32"/>
          <w:szCs w:val="32"/>
        </w:rPr>
        <w:t>教职工</w:t>
      </w:r>
      <w:r>
        <w:rPr>
          <w:rFonts w:ascii="方正楷体简体" w:eastAsia="方正楷体简体" w:cs="方正楷体简体" w:hint="eastAsia"/>
          <w:sz w:val="32"/>
          <w:szCs w:val="32"/>
        </w:rPr>
        <w:t>）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708"/>
        <w:gridCol w:w="993"/>
        <w:gridCol w:w="1134"/>
        <w:gridCol w:w="992"/>
        <w:gridCol w:w="992"/>
        <w:gridCol w:w="992"/>
        <w:gridCol w:w="993"/>
        <w:gridCol w:w="992"/>
      </w:tblGrid>
      <w:tr w:rsidR="008E2BCC" w:rsidRPr="00EF4F22">
        <w:tc>
          <w:tcPr>
            <w:tcW w:w="1668" w:type="dxa"/>
            <w:vAlign w:val="center"/>
          </w:tcPr>
          <w:p w:rsidR="008E2BCC" w:rsidRPr="00EF4F22" w:rsidRDefault="008E2BCC" w:rsidP="008E2BCC">
            <w:pPr>
              <w:spacing w:line="440" w:lineRule="exact"/>
              <w:ind w:firstLineChars="50" w:firstLine="3168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EF4F22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户主姓名</w:t>
            </w:r>
          </w:p>
        </w:tc>
        <w:tc>
          <w:tcPr>
            <w:tcW w:w="1701" w:type="dxa"/>
            <w:gridSpan w:val="2"/>
            <w:vAlign w:val="center"/>
          </w:tcPr>
          <w:p w:rsidR="008E2BCC" w:rsidRPr="00EF4F22" w:rsidRDefault="008E2BCC" w:rsidP="00EF4F22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E2BCC" w:rsidRPr="00EF4F22" w:rsidRDefault="008E2BCC" w:rsidP="00EF4F22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EF4F22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8E2BCC" w:rsidRPr="00EF4F22" w:rsidRDefault="008E2BCC" w:rsidP="00EF4F22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E2BCC" w:rsidRPr="00EF4F22" w:rsidRDefault="008E2BCC" w:rsidP="00EF4F22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EF4F22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年龄</w:t>
            </w:r>
          </w:p>
        </w:tc>
        <w:tc>
          <w:tcPr>
            <w:tcW w:w="992" w:type="dxa"/>
            <w:vAlign w:val="center"/>
          </w:tcPr>
          <w:p w:rsidR="008E2BCC" w:rsidRPr="00EF4F22" w:rsidRDefault="008E2BCC" w:rsidP="00EF4F22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E2BCC" w:rsidRPr="00EF4F22" w:rsidRDefault="008E2BCC" w:rsidP="00EF4F22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EF4F22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民族</w:t>
            </w:r>
          </w:p>
        </w:tc>
        <w:tc>
          <w:tcPr>
            <w:tcW w:w="992" w:type="dxa"/>
            <w:vAlign w:val="center"/>
          </w:tcPr>
          <w:p w:rsidR="008E2BCC" w:rsidRPr="00EF4F22" w:rsidRDefault="008E2BCC" w:rsidP="00EF4F22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8E2BCC" w:rsidRPr="00EF4F22">
        <w:tc>
          <w:tcPr>
            <w:tcW w:w="2376" w:type="dxa"/>
            <w:gridSpan w:val="2"/>
            <w:vAlign w:val="center"/>
          </w:tcPr>
          <w:p w:rsidR="008E2BCC" w:rsidRPr="00EF4F22" w:rsidRDefault="008E2BCC" w:rsidP="008E2BCC">
            <w:pPr>
              <w:spacing w:line="440" w:lineRule="exact"/>
              <w:ind w:firstLineChars="50" w:firstLine="3168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EF4F22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户主单位及职务</w:t>
            </w:r>
          </w:p>
        </w:tc>
        <w:tc>
          <w:tcPr>
            <w:tcW w:w="4111" w:type="dxa"/>
            <w:gridSpan w:val="4"/>
            <w:vAlign w:val="center"/>
          </w:tcPr>
          <w:p w:rsidR="008E2BCC" w:rsidRPr="00EF4F22" w:rsidRDefault="008E2BCC" w:rsidP="00EF4F22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E2BCC" w:rsidRPr="00EF4F22" w:rsidRDefault="008E2BCC" w:rsidP="00EF4F22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EF4F22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电话</w:t>
            </w:r>
          </w:p>
        </w:tc>
        <w:tc>
          <w:tcPr>
            <w:tcW w:w="1985" w:type="dxa"/>
            <w:gridSpan w:val="2"/>
            <w:vAlign w:val="center"/>
          </w:tcPr>
          <w:p w:rsidR="008E2BCC" w:rsidRPr="00EF4F22" w:rsidRDefault="008E2BCC" w:rsidP="00EF4F22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8E2BCC" w:rsidRPr="00EF4F22">
        <w:tc>
          <w:tcPr>
            <w:tcW w:w="2376" w:type="dxa"/>
            <w:gridSpan w:val="2"/>
            <w:vAlign w:val="center"/>
          </w:tcPr>
          <w:p w:rsidR="008E2BCC" w:rsidRPr="00EF4F22" w:rsidRDefault="008E2BCC" w:rsidP="008E2BCC">
            <w:pPr>
              <w:spacing w:line="440" w:lineRule="exact"/>
              <w:ind w:firstLineChars="50" w:firstLine="3168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EF4F22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户主文化程度</w:t>
            </w:r>
          </w:p>
        </w:tc>
        <w:tc>
          <w:tcPr>
            <w:tcW w:w="2127" w:type="dxa"/>
            <w:gridSpan w:val="2"/>
            <w:vAlign w:val="center"/>
          </w:tcPr>
          <w:p w:rsidR="008E2BCC" w:rsidRPr="00EF4F22" w:rsidRDefault="008E2BCC" w:rsidP="00EF4F22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E2BCC" w:rsidRPr="00EF4F22" w:rsidRDefault="008E2BCC" w:rsidP="00EF4F22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EF4F22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所在街道</w:t>
            </w:r>
          </w:p>
        </w:tc>
        <w:tc>
          <w:tcPr>
            <w:tcW w:w="2977" w:type="dxa"/>
            <w:gridSpan w:val="3"/>
            <w:vAlign w:val="center"/>
          </w:tcPr>
          <w:p w:rsidR="008E2BCC" w:rsidRPr="00EF4F22" w:rsidRDefault="008E2BCC" w:rsidP="00EF4F22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8E2BCC" w:rsidRPr="00EF4F22">
        <w:tc>
          <w:tcPr>
            <w:tcW w:w="1668" w:type="dxa"/>
            <w:vAlign w:val="center"/>
          </w:tcPr>
          <w:p w:rsidR="008E2BCC" w:rsidRPr="00EF4F22" w:rsidRDefault="008E2BCC" w:rsidP="008E2BCC">
            <w:pPr>
              <w:spacing w:line="440" w:lineRule="exact"/>
              <w:ind w:firstLineChars="50" w:firstLine="3168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EF4F22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家庭住址</w:t>
            </w:r>
          </w:p>
        </w:tc>
        <w:tc>
          <w:tcPr>
            <w:tcW w:w="4819" w:type="dxa"/>
            <w:gridSpan w:val="5"/>
            <w:vAlign w:val="center"/>
          </w:tcPr>
          <w:p w:rsidR="008E2BCC" w:rsidRPr="00EF4F22" w:rsidRDefault="008E2BCC" w:rsidP="00EF4F22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E2BCC" w:rsidRPr="00EF4F22" w:rsidRDefault="008E2BCC" w:rsidP="00EF4F22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EF4F22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邮编</w:t>
            </w:r>
          </w:p>
        </w:tc>
        <w:tc>
          <w:tcPr>
            <w:tcW w:w="1985" w:type="dxa"/>
            <w:gridSpan w:val="2"/>
            <w:vAlign w:val="center"/>
          </w:tcPr>
          <w:p w:rsidR="008E2BCC" w:rsidRPr="00EF4F22" w:rsidRDefault="008E2BCC" w:rsidP="00EF4F22">
            <w:pPr>
              <w:spacing w:line="4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8E2BCC" w:rsidRPr="00EF4F22">
        <w:trPr>
          <w:trHeight w:val="8192"/>
        </w:trPr>
        <w:tc>
          <w:tcPr>
            <w:tcW w:w="1668" w:type="dxa"/>
            <w:vAlign w:val="center"/>
          </w:tcPr>
          <w:p w:rsidR="008E2BCC" w:rsidRPr="00EF4F22" w:rsidRDefault="008E2BCC" w:rsidP="00EF4F22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EF4F22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主</w:t>
            </w:r>
          </w:p>
          <w:p w:rsidR="008E2BCC" w:rsidRPr="00EF4F22" w:rsidRDefault="008E2BCC" w:rsidP="00EF4F22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  <w:p w:rsidR="008E2BCC" w:rsidRPr="00EF4F22" w:rsidRDefault="008E2BCC" w:rsidP="00EF4F22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EF4F22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要</w:t>
            </w:r>
          </w:p>
          <w:p w:rsidR="008E2BCC" w:rsidRPr="00EF4F22" w:rsidRDefault="008E2BCC" w:rsidP="00EF4F22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  <w:p w:rsidR="008E2BCC" w:rsidRPr="00EF4F22" w:rsidRDefault="008E2BCC" w:rsidP="00EF4F22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EF4F22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事</w:t>
            </w:r>
          </w:p>
          <w:p w:rsidR="008E2BCC" w:rsidRPr="00EF4F22" w:rsidRDefault="008E2BCC" w:rsidP="00EF4F22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  <w:p w:rsidR="008E2BCC" w:rsidRPr="00EF4F22" w:rsidRDefault="008E2BCC" w:rsidP="00EF4F22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EF4F22">
              <w:rPr>
                <w:rFonts w:ascii="Times New Roman" w:eastAsia="方正仿宋简体" w:hAnsi="Times New Roman" w:cs="方正仿宋简体" w:hint="eastAsia"/>
                <w:sz w:val="28"/>
                <w:szCs w:val="28"/>
              </w:rPr>
              <w:t>迹</w:t>
            </w:r>
          </w:p>
          <w:p w:rsidR="008E2BCC" w:rsidRPr="00EF4F22" w:rsidRDefault="008E2BCC" w:rsidP="00EF4F22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  <w:p w:rsidR="008E2BCC" w:rsidRPr="00EF4F22" w:rsidRDefault="008E2BCC" w:rsidP="00EF4F22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EF4F22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（</w:t>
            </w:r>
            <w:r w:rsidRPr="00EF4F22">
              <w:rPr>
                <w:rFonts w:ascii="Times New Roman" w:eastAsia="方正仿宋简体" w:hAnsi="Times New Roman" w:cs="Times New Roman"/>
                <w:sz w:val="24"/>
                <w:szCs w:val="24"/>
              </w:rPr>
              <w:t>500</w:t>
            </w:r>
            <w:r w:rsidRPr="00EF4F22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左右）</w:t>
            </w:r>
          </w:p>
        </w:tc>
        <w:tc>
          <w:tcPr>
            <w:tcW w:w="7796" w:type="dxa"/>
            <w:gridSpan w:val="8"/>
          </w:tcPr>
          <w:p w:rsidR="008E2BCC" w:rsidRPr="00EF4F22" w:rsidRDefault="008E2BCC" w:rsidP="00EF4F22">
            <w:pPr>
              <w:spacing w:line="500" w:lineRule="exact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</w:tr>
    </w:tbl>
    <w:p w:rsidR="008E2BCC" w:rsidRDefault="008E2BCC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1275"/>
        <w:gridCol w:w="1843"/>
        <w:gridCol w:w="4678"/>
      </w:tblGrid>
      <w:tr w:rsidR="008E2BCC" w:rsidRPr="00EF4F22">
        <w:tc>
          <w:tcPr>
            <w:tcW w:w="1668" w:type="dxa"/>
            <w:vMerge w:val="restart"/>
            <w:vAlign w:val="center"/>
          </w:tcPr>
          <w:p w:rsidR="008E2BCC" w:rsidRPr="00EF4F22" w:rsidRDefault="008E2BCC" w:rsidP="00EF4F22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 w:rsidRPr="00EF4F22">
              <w:rPr>
                <w:rFonts w:ascii="方正仿宋简体" w:eastAsia="方正仿宋简体" w:cs="方正仿宋简体" w:hint="eastAsia"/>
                <w:sz w:val="28"/>
                <w:szCs w:val="28"/>
              </w:rPr>
              <w:t>家庭成员</w:t>
            </w:r>
          </w:p>
          <w:p w:rsidR="008E2BCC" w:rsidRPr="00EF4F22" w:rsidRDefault="008E2BCC" w:rsidP="00EF4F22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</w:p>
          <w:p w:rsidR="008E2BCC" w:rsidRPr="00EF4F22" w:rsidRDefault="008E2BCC" w:rsidP="00EF4F22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 w:rsidRPr="00EF4F22">
              <w:rPr>
                <w:rFonts w:ascii="方正仿宋简体" w:eastAsia="方正仿宋简体" w:cs="方正仿宋简体" w:hint="eastAsia"/>
                <w:sz w:val="28"/>
                <w:szCs w:val="28"/>
              </w:rPr>
              <w:t>情</w:t>
            </w:r>
            <w:r w:rsidRPr="00EF4F22">
              <w:rPr>
                <w:rFonts w:ascii="方正仿宋简体" w:eastAsia="方正仿宋简体" w:cs="方正仿宋简体"/>
                <w:sz w:val="28"/>
                <w:szCs w:val="28"/>
              </w:rPr>
              <w:t xml:space="preserve">    </w:t>
            </w:r>
            <w:r w:rsidRPr="00EF4F22">
              <w:rPr>
                <w:rFonts w:ascii="方正仿宋简体" w:eastAsia="方正仿宋简体" w:cs="方正仿宋简体" w:hint="eastAsia"/>
                <w:sz w:val="28"/>
                <w:szCs w:val="28"/>
              </w:rPr>
              <w:t>况</w:t>
            </w:r>
          </w:p>
        </w:tc>
        <w:tc>
          <w:tcPr>
            <w:tcW w:w="1275" w:type="dxa"/>
            <w:vAlign w:val="center"/>
          </w:tcPr>
          <w:p w:rsidR="008E2BCC" w:rsidRPr="00EF4F22" w:rsidRDefault="008E2BCC" w:rsidP="00EF4F22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 w:rsidRPr="00EF4F22">
              <w:rPr>
                <w:rFonts w:ascii="方正仿宋简体" w:eastAsia="方正仿宋简体" w:cs="方正仿宋简体" w:hint="eastAsia"/>
                <w:sz w:val="28"/>
                <w:szCs w:val="28"/>
              </w:rPr>
              <w:t>姓</w:t>
            </w:r>
            <w:r w:rsidRPr="00EF4F22">
              <w:rPr>
                <w:rFonts w:ascii="方正仿宋简体" w:eastAsia="方正仿宋简体" w:cs="方正仿宋简体"/>
                <w:sz w:val="28"/>
                <w:szCs w:val="28"/>
              </w:rPr>
              <w:t xml:space="preserve">  </w:t>
            </w:r>
            <w:r w:rsidRPr="00EF4F22">
              <w:rPr>
                <w:rFonts w:ascii="方正仿宋简体" w:eastAsia="方正仿宋简体" w:cs="方正仿宋简体" w:hint="eastAsia"/>
                <w:sz w:val="28"/>
                <w:szCs w:val="28"/>
              </w:rPr>
              <w:t>名</w:t>
            </w:r>
          </w:p>
        </w:tc>
        <w:tc>
          <w:tcPr>
            <w:tcW w:w="1843" w:type="dxa"/>
            <w:vAlign w:val="center"/>
          </w:tcPr>
          <w:p w:rsidR="008E2BCC" w:rsidRPr="00EF4F22" w:rsidRDefault="008E2BCC" w:rsidP="00EF4F22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 w:rsidRPr="00EF4F22">
              <w:rPr>
                <w:rFonts w:ascii="方正仿宋简体" w:eastAsia="方正仿宋简体" w:cs="方正仿宋简体" w:hint="eastAsia"/>
                <w:sz w:val="28"/>
                <w:szCs w:val="28"/>
              </w:rPr>
              <w:t>与户主关系</w:t>
            </w:r>
          </w:p>
        </w:tc>
        <w:tc>
          <w:tcPr>
            <w:tcW w:w="4678" w:type="dxa"/>
            <w:vAlign w:val="center"/>
          </w:tcPr>
          <w:p w:rsidR="008E2BCC" w:rsidRPr="00EF4F22" w:rsidRDefault="008E2BCC" w:rsidP="00EF4F22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 w:rsidRPr="00EF4F22">
              <w:rPr>
                <w:rFonts w:ascii="方正仿宋简体" w:eastAsia="方正仿宋简体" w:cs="方正仿宋简体" w:hint="eastAsia"/>
                <w:sz w:val="28"/>
                <w:szCs w:val="28"/>
              </w:rPr>
              <w:t>单位及职务</w:t>
            </w:r>
          </w:p>
        </w:tc>
      </w:tr>
      <w:tr w:rsidR="008E2BCC" w:rsidRPr="00EF4F22">
        <w:tc>
          <w:tcPr>
            <w:tcW w:w="1668" w:type="dxa"/>
            <w:vMerge/>
            <w:vAlign w:val="center"/>
          </w:tcPr>
          <w:p w:rsidR="008E2BCC" w:rsidRPr="00EF4F22" w:rsidRDefault="008E2BCC" w:rsidP="00EF4F22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E2BCC" w:rsidRPr="00EF4F22" w:rsidRDefault="008E2BCC" w:rsidP="00EF4F22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E2BCC" w:rsidRPr="00EF4F22" w:rsidRDefault="008E2BCC" w:rsidP="00EF4F22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8E2BCC" w:rsidRPr="00EF4F22" w:rsidRDefault="008E2BCC" w:rsidP="00EF4F22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</w:p>
        </w:tc>
      </w:tr>
      <w:tr w:rsidR="008E2BCC" w:rsidRPr="00EF4F22">
        <w:tc>
          <w:tcPr>
            <w:tcW w:w="1668" w:type="dxa"/>
            <w:vMerge/>
            <w:vAlign w:val="center"/>
          </w:tcPr>
          <w:p w:rsidR="008E2BCC" w:rsidRPr="00EF4F22" w:rsidRDefault="008E2BCC" w:rsidP="00EF4F22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E2BCC" w:rsidRPr="00EF4F22" w:rsidRDefault="008E2BCC" w:rsidP="00EF4F22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E2BCC" w:rsidRPr="00EF4F22" w:rsidRDefault="008E2BCC" w:rsidP="00EF4F22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8E2BCC" w:rsidRPr="00EF4F22" w:rsidRDefault="008E2BCC" w:rsidP="00EF4F22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</w:p>
        </w:tc>
      </w:tr>
      <w:tr w:rsidR="008E2BCC" w:rsidRPr="00EF4F22">
        <w:tc>
          <w:tcPr>
            <w:tcW w:w="1668" w:type="dxa"/>
            <w:vMerge/>
            <w:vAlign w:val="center"/>
          </w:tcPr>
          <w:p w:rsidR="008E2BCC" w:rsidRPr="00EF4F22" w:rsidRDefault="008E2BCC" w:rsidP="00EF4F22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E2BCC" w:rsidRPr="00EF4F22" w:rsidRDefault="008E2BCC" w:rsidP="00EF4F22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E2BCC" w:rsidRPr="00EF4F22" w:rsidRDefault="008E2BCC" w:rsidP="00EF4F22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8E2BCC" w:rsidRPr="00EF4F22" w:rsidRDefault="008E2BCC" w:rsidP="00EF4F22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</w:p>
        </w:tc>
      </w:tr>
      <w:tr w:rsidR="008E2BCC" w:rsidRPr="00EF4F22">
        <w:tc>
          <w:tcPr>
            <w:tcW w:w="1668" w:type="dxa"/>
            <w:vMerge/>
            <w:vAlign w:val="center"/>
          </w:tcPr>
          <w:p w:rsidR="008E2BCC" w:rsidRPr="00EF4F22" w:rsidRDefault="008E2BCC" w:rsidP="00EF4F22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E2BCC" w:rsidRPr="00EF4F22" w:rsidRDefault="008E2BCC" w:rsidP="00EF4F22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E2BCC" w:rsidRPr="00EF4F22" w:rsidRDefault="008E2BCC" w:rsidP="00EF4F22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8E2BCC" w:rsidRPr="00EF4F22" w:rsidRDefault="008E2BCC" w:rsidP="00EF4F22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</w:p>
        </w:tc>
      </w:tr>
      <w:tr w:rsidR="008E2BCC" w:rsidRPr="00EF4F22">
        <w:trPr>
          <w:trHeight w:val="3607"/>
        </w:trPr>
        <w:tc>
          <w:tcPr>
            <w:tcW w:w="1668" w:type="dxa"/>
            <w:vAlign w:val="center"/>
          </w:tcPr>
          <w:p w:rsidR="008E2BCC" w:rsidRPr="00EF4F22" w:rsidRDefault="008E2BCC" w:rsidP="00EF4F22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 w:rsidRPr="00EF4F22">
              <w:rPr>
                <w:rFonts w:ascii="方正仿宋简体" w:eastAsia="方正仿宋简体" w:cs="方正仿宋简体" w:hint="eastAsia"/>
                <w:sz w:val="28"/>
                <w:szCs w:val="28"/>
              </w:rPr>
              <w:t>所在</w:t>
            </w:r>
            <w:r>
              <w:rPr>
                <w:rFonts w:ascii="方正仿宋简体" w:eastAsia="方正仿宋简体" w:cs="方正仿宋简体" w:hint="eastAsia"/>
                <w:sz w:val="28"/>
                <w:szCs w:val="28"/>
              </w:rPr>
              <w:t>部门</w:t>
            </w:r>
          </w:p>
          <w:p w:rsidR="008E2BCC" w:rsidRPr="00EF4F22" w:rsidRDefault="008E2BCC" w:rsidP="00EF4F22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</w:p>
          <w:p w:rsidR="008E2BCC" w:rsidRPr="00EF4F22" w:rsidRDefault="008E2BCC" w:rsidP="00EF4F22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 w:rsidRPr="00EF4F22">
              <w:rPr>
                <w:rFonts w:ascii="方正仿宋简体" w:eastAsia="方正仿宋简体" w:cs="方正仿宋简体" w:hint="eastAsia"/>
                <w:sz w:val="28"/>
                <w:szCs w:val="28"/>
              </w:rPr>
              <w:t>意</w:t>
            </w:r>
            <w:r w:rsidRPr="00EF4F22">
              <w:rPr>
                <w:rFonts w:ascii="方正仿宋简体" w:eastAsia="方正仿宋简体" w:cs="方正仿宋简体"/>
                <w:sz w:val="28"/>
                <w:szCs w:val="28"/>
              </w:rPr>
              <w:t xml:space="preserve">    </w:t>
            </w:r>
            <w:r w:rsidRPr="00EF4F22">
              <w:rPr>
                <w:rFonts w:ascii="方正仿宋简体" w:eastAsia="方正仿宋简体" w:cs="方正仿宋简体" w:hint="eastAsia"/>
                <w:sz w:val="28"/>
                <w:szCs w:val="28"/>
              </w:rPr>
              <w:t>见</w:t>
            </w:r>
          </w:p>
        </w:tc>
        <w:tc>
          <w:tcPr>
            <w:tcW w:w="7796" w:type="dxa"/>
            <w:gridSpan w:val="3"/>
            <w:vAlign w:val="bottom"/>
          </w:tcPr>
          <w:p w:rsidR="008E2BCC" w:rsidRPr="00EF4F22" w:rsidRDefault="008E2BCC" w:rsidP="00EF4F22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 w:rsidRPr="00EF4F22">
              <w:rPr>
                <w:rFonts w:ascii="方正仿宋简体" w:eastAsia="方正仿宋简体" w:cs="方正仿宋简体"/>
                <w:sz w:val="28"/>
                <w:szCs w:val="28"/>
              </w:rPr>
              <w:t xml:space="preserve">                      </w:t>
            </w:r>
            <w:r w:rsidRPr="00EF4F22">
              <w:rPr>
                <w:rFonts w:ascii="方正仿宋简体" w:eastAsia="方正仿宋简体" w:cs="方正仿宋简体" w:hint="eastAsia"/>
                <w:sz w:val="28"/>
                <w:szCs w:val="28"/>
              </w:rPr>
              <w:t>（盖章）</w:t>
            </w:r>
          </w:p>
          <w:p w:rsidR="008E2BCC" w:rsidRPr="00EF4F22" w:rsidRDefault="008E2BCC" w:rsidP="00EF4F22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 w:rsidRPr="00EF4F22">
              <w:rPr>
                <w:rFonts w:ascii="方正仿宋简体" w:eastAsia="方正仿宋简体" w:cs="方正仿宋简体"/>
                <w:sz w:val="28"/>
                <w:szCs w:val="28"/>
              </w:rPr>
              <w:t xml:space="preserve">                                </w:t>
            </w:r>
            <w:r w:rsidRPr="00EF4F22">
              <w:rPr>
                <w:rFonts w:ascii="方正仿宋简体" w:eastAsia="方正仿宋简体" w:cs="方正仿宋简体" w:hint="eastAsia"/>
                <w:sz w:val="28"/>
                <w:szCs w:val="28"/>
              </w:rPr>
              <w:t>年</w:t>
            </w:r>
            <w:r w:rsidRPr="00EF4F22">
              <w:rPr>
                <w:rFonts w:ascii="方正仿宋简体" w:eastAsia="方正仿宋简体" w:cs="方正仿宋简体"/>
                <w:sz w:val="28"/>
                <w:szCs w:val="28"/>
              </w:rPr>
              <w:t xml:space="preserve">    </w:t>
            </w:r>
            <w:r w:rsidRPr="00EF4F22">
              <w:rPr>
                <w:rFonts w:ascii="方正仿宋简体" w:eastAsia="方正仿宋简体" w:cs="方正仿宋简体" w:hint="eastAsia"/>
                <w:sz w:val="28"/>
                <w:szCs w:val="28"/>
              </w:rPr>
              <w:t>月</w:t>
            </w:r>
            <w:r w:rsidRPr="00EF4F22">
              <w:rPr>
                <w:rFonts w:ascii="方正仿宋简体" w:eastAsia="方正仿宋简体" w:cs="方正仿宋简体"/>
                <w:sz w:val="28"/>
                <w:szCs w:val="28"/>
              </w:rPr>
              <w:t xml:space="preserve">    </w:t>
            </w:r>
            <w:r w:rsidRPr="00EF4F22">
              <w:rPr>
                <w:rFonts w:ascii="方正仿宋简体" w:eastAsia="方正仿宋简体" w:cs="方正仿宋简体" w:hint="eastAsia"/>
                <w:sz w:val="28"/>
                <w:szCs w:val="28"/>
              </w:rPr>
              <w:t>日</w:t>
            </w:r>
          </w:p>
        </w:tc>
      </w:tr>
      <w:tr w:rsidR="008E2BCC" w:rsidRPr="00EF4F22">
        <w:trPr>
          <w:trHeight w:val="3607"/>
        </w:trPr>
        <w:tc>
          <w:tcPr>
            <w:tcW w:w="1668" w:type="dxa"/>
            <w:vAlign w:val="center"/>
          </w:tcPr>
          <w:p w:rsidR="008E2BCC" w:rsidRPr="00EF4F22" w:rsidRDefault="008E2BCC" w:rsidP="00EF4F22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 w:rsidRPr="00EF4F22">
              <w:rPr>
                <w:rFonts w:ascii="方正仿宋简体" w:eastAsia="方正仿宋简体" w:cs="方正仿宋简体" w:hint="eastAsia"/>
                <w:sz w:val="28"/>
                <w:szCs w:val="28"/>
              </w:rPr>
              <w:t>推荐单位</w:t>
            </w:r>
          </w:p>
          <w:p w:rsidR="008E2BCC" w:rsidRPr="00EF4F22" w:rsidRDefault="008E2BCC" w:rsidP="00EF4F22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</w:p>
          <w:p w:rsidR="008E2BCC" w:rsidRPr="00EF4F22" w:rsidRDefault="008E2BCC" w:rsidP="00EF4F22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 w:rsidRPr="00EF4F22">
              <w:rPr>
                <w:rFonts w:ascii="方正仿宋简体" w:eastAsia="方正仿宋简体" w:cs="方正仿宋简体" w:hint="eastAsia"/>
                <w:sz w:val="28"/>
                <w:szCs w:val="28"/>
              </w:rPr>
              <w:t>意</w:t>
            </w:r>
            <w:r w:rsidRPr="00EF4F22">
              <w:rPr>
                <w:rFonts w:ascii="方正仿宋简体" w:eastAsia="方正仿宋简体" w:cs="方正仿宋简体"/>
                <w:sz w:val="28"/>
                <w:szCs w:val="28"/>
              </w:rPr>
              <w:t xml:space="preserve">    </w:t>
            </w:r>
            <w:r w:rsidRPr="00EF4F22">
              <w:rPr>
                <w:rFonts w:ascii="方正仿宋简体" w:eastAsia="方正仿宋简体" w:cs="方正仿宋简体" w:hint="eastAsia"/>
                <w:sz w:val="28"/>
                <w:szCs w:val="28"/>
              </w:rPr>
              <w:t>见</w:t>
            </w:r>
          </w:p>
        </w:tc>
        <w:tc>
          <w:tcPr>
            <w:tcW w:w="7796" w:type="dxa"/>
            <w:gridSpan w:val="3"/>
            <w:vAlign w:val="bottom"/>
          </w:tcPr>
          <w:p w:rsidR="008E2BCC" w:rsidRPr="00EF4F22" w:rsidRDefault="008E2BCC" w:rsidP="00EF4F22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 w:rsidRPr="00EF4F22">
              <w:rPr>
                <w:rFonts w:ascii="方正仿宋简体" w:eastAsia="方正仿宋简体" w:cs="方正仿宋简体"/>
                <w:sz w:val="28"/>
                <w:szCs w:val="28"/>
              </w:rPr>
              <w:t xml:space="preserve">                      </w:t>
            </w:r>
            <w:r w:rsidRPr="00EF4F22">
              <w:rPr>
                <w:rFonts w:ascii="方正仿宋简体" w:eastAsia="方正仿宋简体" w:cs="方正仿宋简体" w:hint="eastAsia"/>
                <w:sz w:val="28"/>
                <w:szCs w:val="28"/>
              </w:rPr>
              <w:t>（盖章）</w:t>
            </w:r>
          </w:p>
          <w:p w:rsidR="008E2BCC" w:rsidRPr="00EF4F22" w:rsidRDefault="008E2BCC" w:rsidP="00EF4F22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 w:rsidRPr="00EF4F22">
              <w:rPr>
                <w:rFonts w:ascii="方正仿宋简体" w:eastAsia="方正仿宋简体" w:cs="方正仿宋简体"/>
                <w:sz w:val="28"/>
                <w:szCs w:val="28"/>
              </w:rPr>
              <w:t xml:space="preserve">                                </w:t>
            </w:r>
            <w:r w:rsidRPr="00EF4F22">
              <w:rPr>
                <w:rFonts w:ascii="方正仿宋简体" w:eastAsia="方正仿宋简体" w:cs="方正仿宋简体" w:hint="eastAsia"/>
                <w:sz w:val="28"/>
                <w:szCs w:val="28"/>
              </w:rPr>
              <w:t>年</w:t>
            </w:r>
            <w:r w:rsidRPr="00EF4F22">
              <w:rPr>
                <w:rFonts w:ascii="方正仿宋简体" w:eastAsia="方正仿宋简体" w:cs="方正仿宋简体"/>
                <w:sz w:val="28"/>
                <w:szCs w:val="28"/>
              </w:rPr>
              <w:t xml:space="preserve">    </w:t>
            </w:r>
            <w:r w:rsidRPr="00EF4F22">
              <w:rPr>
                <w:rFonts w:ascii="方正仿宋简体" w:eastAsia="方正仿宋简体" w:cs="方正仿宋简体" w:hint="eastAsia"/>
                <w:sz w:val="28"/>
                <w:szCs w:val="28"/>
              </w:rPr>
              <w:t>月</w:t>
            </w:r>
            <w:r w:rsidRPr="00EF4F22">
              <w:rPr>
                <w:rFonts w:ascii="方正仿宋简体" w:eastAsia="方正仿宋简体" w:cs="方正仿宋简体"/>
                <w:sz w:val="28"/>
                <w:szCs w:val="28"/>
              </w:rPr>
              <w:t xml:space="preserve">    </w:t>
            </w:r>
            <w:r w:rsidRPr="00EF4F22">
              <w:rPr>
                <w:rFonts w:ascii="方正仿宋简体" w:eastAsia="方正仿宋简体" w:cs="方正仿宋简体" w:hint="eastAsia"/>
                <w:sz w:val="28"/>
                <w:szCs w:val="28"/>
              </w:rPr>
              <w:t>日</w:t>
            </w:r>
          </w:p>
        </w:tc>
      </w:tr>
      <w:tr w:rsidR="008E2BCC" w:rsidRPr="00EF4F22">
        <w:trPr>
          <w:trHeight w:val="3607"/>
        </w:trPr>
        <w:tc>
          <w:tcPr>
            <w:tcW w:w="1668" w:type="dxa"/>
            <w:vAlign w:val="center"/>
          </w:tcPr>
          <w:p w:rsidR="008E2BCC" w:rsidRPr="00EF4F22" w:rsidRDefault="008E2BCC" w:rsidP="00EF4F22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 w:rsidRPr="00EF4F22">
              <w:rPr>
                <w:rFonts w:ascii="方正仿宋简体" w:eastAsia="方正仿宋简体" w:cs="方正仿宋简体" w:hint="eastAsia"/>
                <w:sz w:val="28"/>
                <w:szCs w:val="28"/>
              </w:rPr>
              <w:t>主办单位</w:t>
            </w:r>
          </w:p>
          <w:p w:rsidR="008E2BCC" w:rsidRPr="00EF4F22" w:rsidRDefault="008E2BCC" w:rsidP="00EF4F22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</w:p>
          <w:p w:rsidR="008E2BCC" w:rsidRPr="00EF4F22" w:rsidRDefault="008E2BCC" w:rsidP="00EF4F22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 w:rsidRPr="00EF4F22">
              <w:rPr>
                <w:rFonts w:ascii="方正仿宋简体" w:eastAsia="方正仿宋简体" w:cs="方正仿宋简体" w:hint="eastAsia"/>
                <w:sz w:val="28"/>
                <w:szCs w:val="28"/>
              </w:rPr>
              <w:t>意</w:t>
            </w:r>
            <w:r w:rsidRPr="00EF4F22">
              <w:rPr>
                <w:rFonts w:ascii="方正仿宋简体" w:eastAsia="方正仿宋简体" w:cs="方正仿宋简体"/>
                <w:sz w:val="28"/>
                <w:szCs w:val="28"/>
              </w:rPr>
              <w:t xml:space="preserve">    </w:t>
            </w:r>
            <w:r w:rsidRPr="00EF4F22">
              <w:rPr>
                <w:rFonts w:ascii="方正仿宋简体" w:eastAsia="方正仿宋简体" w:cs="方正仿宋简体" w:hint="eastAsia"/>
                <w:sz w:val="28"/>
                <w:szCs w:val="28"/>
              </w:rPr>
              <w:t>见</w:t>
            </w:r>
          </w:p>
        </w:tc>
        <w:tc>
          <w:tcPr>
            <w:tcW w:w="7796" w:type="dxa"/>
            <w:gridSpan w:val="3"/>
            <w:vAlign w:val="bottom"/>
          </w:tcPr>
          <w:p w:rsidR="008E2BCC" w:rsidRPr="00EF4F22" w:rsidRDefault="008E2BCC" w:rsidP="00EF4F22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 w:rsidRPr="00EF4F22">
              <w:rPr>
                <w:rFonts w:ascii="方正仿宋简体" w:eastAsia="方正仿宋简体" w:cs="方正仿宋简体"/>
                <w:sz w:val="28"/>
                <w:szCs w:val="28"/>
              </w:rPr>
              <w:t xml:space="preserve">                      </w:t>
            </w:r>
            <w:r w:rsidRPr="00EF4F22">
              <w:rPr>
                <w:rFonts w:ascii="方正仿宋简体" w:eastAsia="方正仿宋简体" w:cs="方正仿宋简体" w:hint="eastAsia"/>
                <w:sz w:val="28"/>
                <w:szCs w:val="28"/>
              </w:rPr>
              <w:t>（盖章）</w:t>
            </w:r>
          </w:p>
          <w:p w:rsidR="008E2BCC" w:rsidRPr="00EF4F22" w:rsidRDefault="008E2BCC" w:rsidP="00EF4F22">
            <w:pPr>
              <w:spacing w:line="400" w:lineRule="exact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 w:rsidRPr="00EF4F22">
              <w:rPr>
                <w:rFonts w:ascii="方正仿宋简体" w:eastAsia="方正仿宋简体" w:cs="方正仿宋简体"/>
                <w:sz w:val="28"/>
                <w:szCs w:val="28"/>
              </w:rPr>
              <w:t xml:space="preserve">                                </w:t>
            </w:r>
            <w:r w:rsidRPr="00EF4F22">
              <w:rPr>
                <w:rFonts w:ascii="方正仿宋简体" w:eastAsia="方正仿宋简体" w:cs="方正仿宋简体" w:hint="eastAsia"/>
                <w:sz w:val="28"/>
                <w:szCs w:val="28"/>
              </w:rPr>
              <w:t>年</w:t>
            </w:r>
            <w:r w:rsidRPr="00EF4F22">
              <w:rPr>
                <w:rFonts w:ascii="方正仿宋简体" w:eastAsia="方正仿宋简体" w:cs="方正仿宋简体"/>
                <w:sz w:val="28"/>
                <w:szCs w:val="28"/>
              </w:rPr>
              <w:t xml:space="preserve">    </w:t>
            </w:r>
            <w:r w:rsidRPr="00EF4F22">
              <w:rPr>
                <w:rFonts w:ascii="方正仿宋简体" w:eastAsia="方正仿宋简体" w:cs="方正仿宋简体" w:hint="eastAsia"/>
                <w:sz w:val="28"/>
                <w:szCs w:val="28"/>
              </w:rPr>
              <w:t>月</w:t>
            </w:r>
            <w:r w:rsidRPr="00EF4F22">
              <w:rPr>
                <w:rFonts w:ascii="方正仿宋简体" w:eastAsia="方正仿宋简体" w:cs="方正仿宋简体"/>
                <w:sz w:val="28"/>
                <w:szCs w:val="28"/>
              </w:rPr>
              <w:t xml:space="preserve">    </w:t>
            </w:r>
            <w:r w:rsidRPr="00EF4F22">
              <w:rPr>
                <w:rFonts w:ascii="方正仿宋简体" w:eastAsia="方正仿宋简体" w:cs="方正仿宋简体" w:hint="eastAsia"/>
                <w:sz w:val="28"/>
                <w:szCs w:val="28"/>
              </w:rPr>
              <w:t>日</w:t>
            </w:r>
          </w:p>
        </w:tc>
      </w:tr>
    </w:tbl>
    <w:p w:rsidR="008E2BCC" w:rsidRPr="003E467B" w:rsidRDefault="008E2BCC">
      <w:pPr>
        <w:rPr>
          <w:rFonts w:cs="Times New Roman"/>
        </w:rPr>
      </w:pPr>
    </w:p>
    <w:sectPr w:rsidR="008E2BCC" w:rsidRPr="003E467B" w:rsidSect="009D085B">
      <w:pgSz w:w="11906" w:h="16838"/>
      <w:pgMar w:top="2268" w:right="1134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楷体简体">
    <w:altName w:val="宋体-方正超大字符集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67B"/>
    <w:rsid w:val="00060D2D"/>
    <w:rsid w:val="002A4267"/>
    <w:rsid w:val="003E467B"/>
    <w:rsid w:val="00493697"/>
    <w:rsid w:val="007330FC"/>
    <w:rsid w:val="007D496B"/>
    <w:rsid w:val="00852937"/>
    <w:rsid w:val="008E2BCC"/>
    <w:rsid w:val="009960FD"/>
    <w:rsid w:val="009A464C"/>
    <w:rsid w:val="009D085B"/>
    <w:rsid w:val="00B307CE"/>
    <w:rsid w:val="00BB4160"/>
    <w:rsid w:val="00DC7B92"/>
    <w:rsid w:val="00DE4341"/>
    <w:rsid w:val="00ED5D0A"/>
    <w:rsid w:val="00EF4F22"/>
    <w:rsid w:val="00EF70C1"/>
    <w:rsid w:val="00FC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69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467B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434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43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66</Words>
  <Characters>381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Jiang</dc:creator>
  <cp:keywords/>
  <dc:description/>
  <cp:lastModifiedBy>MC SYSTEM</cp:lastModifiedBy>
  <cp:revision>3</cp:revision>
  <cp:lastPrinted>2015-05-27T06:20:00Z</cp:lastPrinted>
  <dcterms:created xsi:type="dcterms:W3CDTF">2015-06-26T01:25:00Z</dcterms:created>
  <dcterms:modified xsi:type="dcterms:W3CDTF">2015-06-26T01:29:00Z</dcterms:modified>
</cp:coreProperties>
</file>