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0C" w:rsidRDefault="00AB180C" w:rsidP="00DD1EF7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D1EF7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DD1EF7">
        <w:rPr>
          <w:rFonts w:ascii="Times New Roman" w:eastAsia="黑体" w:hAnsi="Times New Roman" w:cs="Times New Roman"/>
          <w:sz w:val="32"/>
          <w:szCs w:val="32"/>
        </w:rPr>
        <w:t>2</w:t>
      </w:r>
      <w:r w:rsidRPr="00DD1EF7"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AB180C" w:rsidRPr="00DD1EF7" w:rsidRDefault="00AB180C" w:rsidP="00DD1EF7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p w:rsidR="00AB180C" w:rsidRPr="00FE10FC" w:rsidRDefault="00AB180C" w:rsidP="00FE10FC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E10FC">
        <w:rPr>
          <w:rFonts w:ascii="方正小标宋简体" w:eastAsia="方正小标宋简体" w:cs="方正小标宋简体" w:hint="eastAsia"/>
          <w:sz w:val="44"/>
          <w:szCs w:val="44"/>
        </w:rPr>
        <w:t>“我爱我家”摄影作品征集活动报名表</w:t>
      </w:r>
    </w:p>
    <w:p w:rsidR="00AB180C" w:rsidRPr="00FE10FC" w:rsidRDefault="00AB180C" w:rsidP="00FE10FC">
      <w:pPr>
        <w:spacing w:line="400" w:lineRule="exact"/>
        <w:rPr>
          <w:rFonts w:ascii="方正仿宋简体" w:eastAsia="方正仿宋简体" w:cs="Times New Roman"/>
          <w:sz w:val="28"/>
          <w:szCs w:val="28"/>
        </w:rPr>
      </w:pPr>
    </w:p>
    <w:p w:rsidR="00AB180C" w:rsidRPr="00FE10FC" w:rsidRDefault="00AB180C" w:rsidP="00FE10FC">
      <w:pPr>
        <w:spacing w:line="400" w:lineRule="exact"/>
        <w:rPr>
          <w:rFonts w:ascii="方正楷体简体" w:eastAsia="方正楷体简体" w:cs="Times New Roman"/>
          <w:sz w:val="28"/>
          <w:szCs w:val="28"/>
        </w:rPr>
      </w:pPr>
      <w:r w:rsidRPr="00FE10FC">
        <w:rPr>
          <w:rFonts w:ascii="方正楷体简体" w:eastAsia="方正楷体简体" w:cs="方正楷体简体" w:hint="eastAsia"/>
          <w:sz w:val="28"/>
          <w:szCs w:val="28"/>
        </w:rPr>
        <w:t>申报单位：</w:t>
      </w:r>
      <w:r>
        <w:rPr>
          <w:rFonts w:ascii="方正楷体简体" w:eastAsia="方正楷体简体" w:cs="方正楷体简体" w:hint="eastAsia"/>
          <w:sz w:val="28"/>
          <w:szCs w:val="28"/>
        </w:rPr>
        <w:t>（</w:t>
      </w:r>
      <w:r w:rsidRPr="00BA34AD">
        <w:rPr>
          <w:rFonts w:ascii="楷体_GB2312" w:eastAsia="楷体_GB2312" w:cs="楷体_GB2312" w:hint="eastAsia"/>
          <w:sz w:val="28"/>
          <w:szCs w:val="28"/>
        </w:rPr>
        <w:t>填报</w:t>
      </w:r>
      <w:r>
        <w:rPr>
          <w:rFonts w:ascii="楷体_GB2312" w:eastAsia="楷体_GB2312" w:cs="楷体_GB2312" w:hint="eastAsia"/>
          <w:sz w:val="28"/>
          <w:szCs w:val="28"/>
        </w:rPr>
        <w:t>单位及</w:t>
      </w:r>
      <w:r w:rsidRPr="00BA34AD">
        <w:rPr>
          <w:rFonts w:ascii="楷体_GB2312" w:eastAsia="楷体_GB2312" w:cs="楷体_GB2312" w:hint="eastAsia"/>
          <w:sz w:val="28"/>
          <w:szCs w:val="28"/>
        </w:rPr>
        <w:t>部门</w:t>
      </w:r>
      <w:r>
        <w:rPr>
          <w:rFonts w:ascii="方正楷体简体" w:eastAsia="方正楷体简体" w:cs="方正楷体简体" w:hint="eastAsia"/>
          <w:sz w:val="28"/>
          <w:szCs w:val="28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549"/>
        <w:gridCol w:w="1136"/>
        <w:gridCol w:w="1418"/>
        <w:gridCol w:w="2232"/>
      </w:tblGrid>
      <w:tr w:rsidR="00AB180C" w:rsidRPr="00165837">
        <w:tc>
          <w:tcPr>
            <w:tcW w:w="9570" w:type="dxa"/>
            <w:gridSpan w:val="5"/>
            <w:vAlign w:val="center"/>
          </w:tcPr>
          <w:p w:rsidR="00AB180C" w:rsidRPr="00165837" w:rsidRDefault="00AB180C" w:rsidP="00165837">
            <w:pPr>
              <w:spacing w:line="4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基</w:t>
            </w:r>
            <w:r w:rsidRPr="00165837">
              <w:rPr>
                <w:rFonts w:ascii="方正仿宋简体" w:eastAsia="方正仿宋简体" w:cs="方正仿宋简体"/>
                <w:sz w:val="28"/>
                <w:szCs w:val="28"/>
              </w:rPr>
              <w:t xml:space="preserve"> </w:t>
            </w: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本</w:t>
            </w:r>
            <w:r w:rsidRPr="00165837">
              <w:rPr>
                <w:rFonts w:ascii="方正仿宋简体" w:eastAsia="方正仿宋简体" w:cs="方正仿宋简体"/>
                <w:sz w:val="28"/>
                <w:szCs w:val="28"/>
              </w:rPr>
              <w:t xml:space="preserve"> </w:t>
            </w: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信</w:t>
            </w:r>
            <w:r w:rsidRPr="00165837">
              <w:rPr>
                <w:rFonts w:ascii="方正仿宋简体" w:eastAsia="方正仿宋简体" w:cs="方正仿宋简体"/>
                <w:sz w:val="28"/>
                <w:szCs w:val="28"/>
              </w:rPr>
              <w:t xml:space="preserve"> </w:t>
            </w: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息</w:t>
            </w:r>
          </w:p>
        </w:tc>
      </w:tr>
      <w:tr w:rsidR="00AB180C" w:rsidRPr="00165837">
        <w:tc>
          <w:tcPr>
            <w:tcW w:w="2235" w:type="dxa"/>
            <w:vMerge w:val="restart"/>
            <w:vAlign w:val="center"/>
          </w:tcPr>
          <w:p w:rsidR="00AB180C" w:rsidRPr="00165837" w:rsidRDefault="00AB180C" w:rsidP="00165837">
            <w:pPr>
              <w:spacing w:line="4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参加者姓名</w:t>
            </w:r>
          </w:p>
        </w:tc>
        <w:tc>
          <w:tcPr>
            <w:tcW w:w="2549" w:type="dxa"/>
            <w:vMerge w:val="restart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AB180C" w:rsidRPr="00165837">
        <w:tc>
          <w:tcPr>
            <w:tcW w:w="2235" w:type="dxa"/>
            <w:vMerge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AB180C" w:rsidRPr="00165837">
        <w:tc>
          <w:tcPr>
            <w:tcW w:w="2235" w:type="dxa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工作单位及职务</w:t>
            </w:r>
          </w:p>
        </w:tc>
        <w:tc>
          <w:tcPr>
            <w:tcW w:w="7335" w:type="dxa"/>
            <w:gridSpan w:val="4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AB180C" w:rsidRPr="00165837">
        <w:tc>
          <w:tcPr>
            <w:tcW w:w="2235" w:type="dxa"/>
          </w:tcPr>
          <w:p w:rsidR="00AB180C" w:rsidRPr="00165837" w:rsidRDefault="00AB180C" w:rsidP="00165837">
            <w:pPr>
              <w:spacing w:line="4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通信地址</w:t>
            </w:r>
          </w:p>
        </w:tc>
        <w:tc>
          <w:tcPr>
            <w:tcW w:w="3685" w:type="dxa"/>
            <w:gridSpan w:val="2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邮</w:t>
            </w:r>
            <w:r w:rsidRPr="00165837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编</w:t>
            </w:r>
          </w:p>
        </w:tc>
        <w:tc>
          <w:tcPr>
            <w:tcW w:w="2232" w:type="dxa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AB180C" w:rsidRPr="00165837">
        <w:tc>
          <w:tcPr>
            <w:tcW w:w="9570" w:type="dxa"/>
            <w:gridSpan w:val="5"/>
            <w:vAlign w:val="center"/>
          </w:tcPr>
          <w:p w:rsidR="00AB180C" w:rsidRPr="00165837" w:rsidRDefault="00AB180C" w:rsidP="00165837">
            <w:pPr>
              <w:spacing w:line="4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影像作品简介</w:t>
            </w:r>
          </w:p>
        </w:tc>
      </w:tr>
      <w:tr w:rsidR="00AB180C" w:rsidRPr="00165837">
        <w:tc>
          <w:tcPr>
            <w:tcW w:w="2235" w:type="dxa"/>
            <w:vAlign w:val="center"/>
          </w:tcPr>
          <w:p w:rsidR="00AB180C" w:rsidRPr="00165837" w:rsidRDefault="00AB180C" w:rsidP="00165837">
            <w:pPr>
              <w:spacing w:line="4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作品名称</w:t>
            </w:r>
          </w:p>
        </w:tc>
        <w:tc>
          <w:tcPr>
            <w:tcW w:w="7335" w:type="dxa"/>
            <w:gridSpan w:val="4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AB180C" w:rsidRPr="00165837">
        <w:tc>
          <w:tcPr>
            <w:tcW w:w="2235" w:type="dxa"/>
            <w:vAlign w:val="center"/>
          </w:tcPr>
          <w:p w:rsidR="00AB180C" w:rsidRPr="00165837" w:rsidRDefault="00AB180C" w:rsidP="00165837">
            <w:pPr>
              <w:spacing w:line="4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拍摄地点</w:t>
            </w:r>
          </w:p>
        </w:tc>
        <w:tc>
          <w:tcPr>
            <w:tcW w:w="3685" w:type="dxa"/>
            <w:gridSpan w:val="2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拍摄时间</w:t>
            </w:r>
          </w:p>
        </w:tc>
        <w:tc>
          <w:tcPr>
            <w:tcW w:w="2232" w:type="dxa"/>
          </w:tcPr>
          <w:p w:rsidR="00AB180C" w:rsidRPr="00165837" w:rsidRDefault="00AB180C" w:rsidP="00165837">
            <w:pPr>
              <w:spacing w:line="44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AB180C" w:rsidRPr="00165837">
        <w:trPr>
          <w:trHeight w:val="4085"/>
        </w:trPr>
        <w:tc>
          <w:tcPr>
            <w:tcW w:w="2235" w:type="dxa"/>
            <w:vAlign w:val="center"/>
          </w:tcPr>
          <w:p w:rsidR="00AB180C" w:rsidRPr="00165837" w:rsidRDefault="00AB180C" w:rsidP="00165837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作品主题</w:t>
            </w:r>
          </w:p>
          <w:p w:rsidR="00AB180C" w:rsidRPr="00165837" w:rsidRDefault="00AB180C" w:rsidP="00165837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及内容简述</w:t>
            </w:r>
          </w:p>
        </w:tc>
        <w:tc>
          <w:tcPr>
            <w:tcW w:w="7335" w:type="dxa"/>
            <w:gridSpan w:val="4"/>
          </w:tcPr>
          <w:p w:rsidR="00AB180C" w:rsidRPr="00165837" w:rsidRDefault="00AB180C" w:rsidP="00165837">
            <w:pPr>
              <w:spacing w:line="400" w:lineRule="exact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AB180C" w:rsidRPr="00165837">
        <w:tc>
          <w:tcPr>
            <w:tcW w:w="9570" w:type="dxa"/>
            <w:gridSpan w:val="5"/>
          </w:tcPr>
          <w:p w:rsidR="00AB180C" w:rsidRPr="00165837" w:rsidRDefault="00AB180C" w:rsidP="00165837">
            <w:pPr>
              <w:spacing w:line="500" w:lineRule="exact"/>
              <w:ind w:firstLine="570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本人自愿报名参加团中央直属机关最美家庭</w:t>
            </w:r>
            <w:r w:rsidRPr="00165837">
              <w:rPr>
                <w:rFonts w:ascii="方正仿宋简体" w:eastAsia="方正仿宋简体"/>
                <w:sz w:val="28"/>
                <w:szCs w:val="28"/>
              </w:rPr>
              <w:t>——</w:t>
            </w: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“我爱我家”摄影作品征集展示活动，了解活动安排及作品要求，保证所填写信息的真实性和作品的原创性，同意主办方对作品有永久使用权，有权将该作品用于展览、宣传等用途。在参加活动过程中服从主办方相关要求，特此声明。</w:t>
            </w:r>
          </w:p>
          <w:p w:rsidR="00AB180C" w:rsidRPr="00165837" w:rsidRDefault="00AB180C" w:rsidP="00AB180C">
            <w:pPr>
              <w:spacing w:line="500" w:lineRule="exact"/>
              <w:ind w:firstLineChars="1202" w:firstLine="31680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签名：</w:t>
            </w:r>
            <w:r w:rsidRPr="00165837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</w:t>
            </w:r>
            <w:r w:rsidRPr="00165837">
              <w:rPr>
                <w:rFonts w:ascii="Times New Roman" w:eastAsia="方正仿宋简体" w:hAnsi="Times New Roman" w:cs="Times New Roman"/>
                <w:sz w:val="28"/>
                <w:szCs w:val="28"/>
              </w:rPr>
              <w:t>2015</w:t>
            </w: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165837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165837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165837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</w:tbl>
    <w:p w:rsidR="00AB180C" w:rsidRPr="00FE10FC" w:rsidRDefault="00AB180C" w:rsidP="00FE10FC">
      <w:pPr>
        <w:spacing w:line="400" w:lineRule="exact"/>
        <w:rPr>
          <w:rFonts w:ascii="方正仿宋简体" w:eastAsia="方正仿宋简体" w:cs="Times New Roman"/>
          <w:sz w:val="28"/>
          <w:szCs w:val="28"/>
        </w:rPr>
      </w:pPr>
    </w:p>
    <w:sectPr w:rsidR="00AB180C" w:rsidRPr="00FE10FC" w:rsidSect="00FE10FC">
      <w:pgSz w:w="11906" w:h="16838"/>
      <w:pgMar w:top="226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楷体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0FC"/>
    <w:rsid w:val="000D70EB"/>
    <w:rsid w:val="00165837"/>
    <w:rsid w:val="00285C93"/>
    <w:rsid w:val="002A4267"/>
    <w:rsid w:val="00855444"/>
    <w:rsid w:val="00AB180C"/>
    <w:rsid w:val="00AB7814"/>
    <w:rsid w:val="00BA34AD"/>
    <w:rsid w:val="00DD1EF7"/>
    <w:rsid w:val="00F5383E"/>
    <w:rsid w:val="00FE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9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10F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</Words>
  <Characters>251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Jiang</dc:creator>
  <cp:keywords/>
  <dc:description/>
  <cp:lastModifiedBy>MC SYSTEM</cp:lastModifiedBy>
  <cp:revision>2</cp:revision>
  <dcterms:created xsi:type="dcterms:W3CDTF">2015-06-26T01:26:00Z</dcterms:created>
  <dcterms:modified xsi:type="dcterms:W3CDTF">2015-06-26T01:26:00Z</dcterms:modified>
</cp:coreProperties>
</file>